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58DAB8BA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01B40623" w14:textId="77777777" w:rsidTr="006E27ED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64FB5296" w14:textId="77777777" w:rsidR="00184664" w:rsidRPr="00A85B6F" w:rsidRDefault="004B6EBD" w:rsidP="004B6EBD">
                  <w:pPr>
                    <w:pStyle w:val="Heading2"/>
                  </w:pPr>
                  <w:r>
                    <w:t>Groups</w:t>
                  </w:r>
                </w:p>
                <w:p w14:paraId="189C2AFF" w14:textId="77777777" w:rsidR="00184664" w:rsidRPr="004B6EBD" w:rsidRDefault="004B6EBD" w:rsidP="004B6EBD">
                  <w:pPr>
                    <w:pStyle w:val="Heading3"/>
                    <w:rPr>
                      <w:sz w:val="24"/>
                    </w:rPr>
                  </w:pPr>
                  <w:r w:rsidRPr="004B6EBD">
                    <w:rPr>
                      <w:sz w:val="24"/>
                    </w:rPr>
                    <w:t>Self</w:t>
                  </w:r>
                  <w:r>
                    <w:rPr>
                      <w:sz w:val="24"/>
                    </w:rPr>
                    <w:t>-Compassion: Wednesdays,</w:t>
                  </w:r>
                  <w:r w:rsidRPr="004B6EBD">
                    <w:rPr>
                      <w:sz w:val="24"/>
                    </w:rPr>
                    <w:t xml:space="preserve"> 4:15 to 5:45pm</w:t>
                  </w:r>
                </w:p>
                <w:p w14:paraId="3A2A3EB2" w14:textId="77777777" w:rsidR="004B6EBD" w:rsidRPr="00A85B6F" w:rsidRDefault="004B6EBD" w:rsidP="004B6EBD">
                  <w:pPr>
                    <w:pStyle w:val="Heading3"/>
                  </w:pPr>
                  <w:r w:rsidRPr="004B6EBD">
                    <w:rPr>
                      <w:sz w:val="24"/>
                    </w:rPr>
                    <w:t>DBT Informed: Wednesdays</w:t>
                  </w:r>
                  <w:r>
                    <w:rPr>
                      <w:sz w:val="24"/>
                    </w:rPr>
                    <w:t>,</w:t>
                  </w:r>
                  <w:r w:rsidRPr="004B6EBD">
                    <w:rPr>
                      <w:sz w:val="24"/>
                    </w:rPr>
                    <w:t xml:space="preserve"> 6:00 to 8:00pm</w:t>
                  </w:r>
                </w:p>
              </w:tc>
            </w:tr>
            <w:tr w:rsidR="00184664" w:rsidRPr="00A85B6F" w14:paraId="39BF1A55" w14:textId="77777777" w:rsidTr="006E27ED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25C2D86" w14:textId="77777777" w:rsidR="00184664" w:rsidRPr="00A85B6F" w:rsidRDefault="004B6EBD" w:rsidP="00CC7AD0">
                  <w:pPr>
                    <w:pStyle w:val="Heading2"/>
                  </w:pPr>
                  <w:r>
                    <w:t>Details</w:t>
                  </w:r>
                </w:p>
                <w:p w14:paraId="554B7274" w14:textId="77777777" w:rsidR="00184664" w:rsidRPr="00A85B6F" w:rsidRDefault="004B6EBD" w:rsidP="00CC7AD0">
                  <w:pPr>
                    <w:pStyle w:val="Heading3"/>
                  </w:pPr>
                  <w:r>
                    <w:t>Self-Compassion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Ages 15 to 18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4:15 to 5:45pm</w:t>
                  </w:r>
                </w:p>
                <w:p w14:paraId="4A72B7F6" w14:textId="77777777" w:rsidR="00184664" w:rsidRPr="00A85B6F" w:rsidRDefault="004B6EBD" w:rsidP="00CC7AD0">
                  <w:r>
                    <w:t>Self-compassion is something most of us lack at different times in our lives, and with the many pressures teenage girls put on themselves today</w:t>
                  </w:r>
                  <w:r w:rsidR="006E27ED">
                    <w:t>,</w:t>
                  </w:r>
                  <w:r>
                    <w:t xml:space="preserve"> they are not exempt.  From social pressures, to body-image, to grades and family relationships, teens face an </w:t>
                  </w:r>
                  <w:r w:rsidR="00F31E55">
                    <w:t>unprecedented</w:t>
                  </w:r>
                  <w:r>
                    <w:t xml:space="preserve"> amount of stress.  Thi</w:t>
                  </w:r>
                  <w:r w:rsidR="006E27ED">
                    <w:t>s group is to aid young women to find</w:t>
                  </w:r>
                  <w:r>
                    <w:t xml:space="preserve"> their voice, settle their anxieties and </w:t>
                  </w:r>
                  <w:r w:rsidR="006E27ED">
                    <w:t xml:space="preserve">to </w:t>
                  </w:r>
                  <w:r>
                    <w:t>practice self-awareness and self-compassion in a whole new way.</w:t>
                  </w:r>
                </w:p>
                <w:p w14:paraId="2E0840D2" w14:textId="77777777" w:rsidR="00184664" w:rsidRPr="00A85B6F" w:rsidRDefault="004B6EBD" w:rsidP="00CC7AD0">
                  <w:pPr>
                    <w:pStyle w:val="Heading3"/>
                  </w:pPr>
                  <w:r>
                    <w:t>DBT Informed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Ages 14 to 18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6:00pm to 8:00pm</w:t>
                  </w:r>
                </w:p>
                <w:p w14:paraId="0DAB73B6" w14:textId="77777777" w:rsidR="00184664" w:rsidRPr="00A85B6F" w:rsidRDefault="004B6EBD" w:rsidP="00CC7AD0">
                  <w:r>
                    <w:t xml:space="preserve">DBT has become the standard for group </w:t>
                  </w:r>
                  <w:r w:rsidR="006E27ED">
                    <w:t>counseling</w:t>
                  </w:r>
                  <w:r>
                    <w:t>, offering skills for emotional regulation, distress tolerance and relationship building skills.  Our group leader has received advanced training in DBT skills.  This group will meet we</w:t>
                  </w:r>
                  <w:r w:rsidR="00F31E55">
                    <w:t>ekly for 16</w:t>
                  </w:r>
                  <w:r>
                    <w:t xml:space="preserve"> weeks.  It is an interactive and educational group where DBT skills will be taught and practiced. </w:t>
                  </w:r>
                </w:p>
                <w:p w14:paraId="0582C22C" w14:textId="77777777" w:rsidR="00184664" w:rsidRPr="00A85B6F" w:rsidRDefault="004B6EBD" w:rsidP="00CC7AD0">
                  <w:pPr>
                    <w:pStyle w:val="Heading2"/>
                  </w:pPr>
                  <w:r>
                    <w:t>Beyond today counseling center, llc</w:t>
                  </w:r>
                </w:p>
                <w:p w14:paraId="045FB62E" w14:textId="77777777" w:rsidR="00184664" w:rsidRPr="004B6EBD" w:rsidRDefault="004B6EBD" w:rsidP="00CC7AD0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4B6EBD">
                    <w:rPr>
                      <w:sz w:val="18"/>
                      <w:szCs w:val="18"/>
                    </w:rPr>
                    <w:t>327 Dahlonega Hwy</w:t>
                  </w:r>
                  <w:r w:rsidR="00184664" w:rsidRPr="004B6EBD">
                    <w:rPr>
                      <w:sz w:val="18"/>
                      <w:szCs w:val="18"/>
                    </w:rPr>
                    <w:t xml:space="preserve"> | </w:t>
                  </w:r>
                  <w:r w:rsidRPr="004B6EBD">
                    <w:rPr>
                      <w:sz w:val="18"/>
                      <w:szCs w:val="18"/>
                    </w:rPr>
                    <w:t>Suite 1902 B</w:t>
                  </w:r>
                  <w:r w:rsidR="00184664" w:rsidRPr="004B6EBD">
                    <w:rPr>
                      <w:sz w:val="18"/>
                      <w:szCs w:val="18"/>
                    </w:rPr>
                    <w:t xml:space="preserve"> | </w:t>
                  </w:r>
                  <w:r w:rsidRPr="004B6EBD">
                    <w:rPr>
                      <w:sz w:val="18"/>
                      <w:szCs w:val="18"/>
                    </w:rPr>
                    <w:t>Cumming, GA  30040</w:t>
                  </w:r>
                </w:p>
                <w:p w14:paraId="66DCABEB" w14:textId="1073566E" w:rsidR="00184664" w:rsidRDefault="004B6EBD" w:rsidP="00F31E55">
                  <w:r>
                    <w:t xml:space="preserve">Groups will meet weekly, starting </w:t>
                  </w:r>
                  <w:r w:rsidR="00913E51">
                    <w:t>August 22nd</w:t>
                  </w:r>
                  <w:bookmarkStart w:id="0" w:name="_GoBack"/>
                  <w:bookmarkEnd w:id="0"/>
                </w:p>
                <w:p w14:paraId="3ABC52D4" w14:textId="77777777" w:rsidR="00F31E55" w:rsidRDefault="00F31E55" w:rsidP="00F31E55">
                  <w:r>
                    <w:t>Self-Compassion:  2 eight week sessions</w:t>
                  </w:r>
                </w:p>
                <w:p w14:paraId="65C25D8A" w14:textId="77777777" w:rsidR="00F31E55" w:rsidRDefault="00F31E55" w:rsidP="00F31E55">
                  <w:r>
                    <w:t>DBT Informed: 16 weeks total</w:t>
                  </w:r>
                </w:p>
                <w:p w14:paraId="6C8B5EC2" w14:textId="77777777" w:rsidR="004670DD" w:rsidRPr="00A85B6F" w:rsidRDefault="00F31E55" w:rsidP="00F31E55">
                  <w:r>
                    <w:t>Cost: $50 a session</w:t>
                  </w:r>
                </w:p>
              </w:tc>
            </w:tr>
          </w:tbl>
          <w:p w14:paraId="73621168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5F6D38CF" w14:textId="77777777" w:rsidTr="00B04E28">
              <w:trPr>
                <w:trHeight w:hRule="exact" w:val="217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1442BD84" w14:textId="77777777" w:rsidR="00184664" w:rsidRPr="00A85B6F" w:rsidRDefault="006E27ED" w:rsidP="00B04E28">
                  <w:pPr>
                    <w:pStyle w:val="Heading2"/>
                  </w:pPr>
                  <w:r>
                    <w:rPr>
                      <w:noProof/>
                    </w:rPr>
                    <w:drawing>
                      <wp:inline distT="0" distB="0" distL="0" distR="0" wp14:anchorId="0E0C4B7D" wp14:editId="08B8A14D">
                        <wp:extent cx="1080000" cy="921600"/>
                        <wp:effectExtent l="0" t="0" r="1270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en girls picture.pn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27" t="41121" r="53144" b="-9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36715" cy="9699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4664" w:rsidRPr="00A85B6F" w14:paraId="3B93E4AE" w14:textId="77777777" w:rsidTr="000738E2">
              <w:trPr>
                <w:trHeight w:hRule="exact" w:val="301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14:paraId="786AAEE1" w14:textId="77777777" w:rsidTr="00F31E55">
                    <w:trPr>
                      <w:trHeight w:val="801"/>
                    </w:trPr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7C293E74" w14:textId="77777777" w:rsidR="008A098B" w:rsidRDefault="00184664" w:rsidP="008A098B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1F4E33E" wp14:editId="7ABE7F09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3F92EC4" id="Group 322" o:spid="_x0000_s1026" alt="Email icon" style="width:25.9pt;height:25.9pt;mso-position-horizontal-relative:char;mso-position-vertical-relative:line" coordsize="329184,3291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">
                                  <v:oval id="Oval 7" o:spid="_x0000_s1027" style="position:absolute;width:329184;height:3291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cmewgAA&#10;ANoAAAAPAAAAZHJzL2Rvd25yZXYueG1sRI9BawIxFITvBf9DeIKXUrMKtmU1yiIIHkRbFc+Pzetu&#10;6OZlTaKu/94IhR6HmfmGmS0624gr+WAcKxgNMxDEpdOGKwXHw+rtE0SIyBobx6TgTgEW897LDHPt&#10;bvxN132sRIJwyFFBHWObSxnKmiyGoWuJk/fjvMWYpK+k9nhLcNvIcZa9S4uG00KNLS1rKn/3F6vg&#10;1cui89uJPLOtzG6ztqb4Oik16HfFFESkLv6H/9prreADnlfSDZ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dyZ7CAAAA2gAAAA8AAAAAAAAAAAAAAAAAlwIAAGRycy9kb3du&#10;cmV2LnhtbFBLBQYAAAAABAAEAPUAAACGAwAAAAA=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Xw3vwAA&#10;ANoAAAAPAAAAZHJzL2Rvd25yZXYueG1sRE9Na8IwGL4P9h/CO9htTexBXTWKDAu7iR8Mjy/Na1ts&#10;3nRJ1LpfvxwEjw/P93w52E5cyYfWsYZRpkAQV860XGs47MuPKYgQkQ12jknDnQIsF68vcyyMu/GW&#10;rrtYixTCoUANTYx9IWWoGrIYMtcTJ+7kvMWYoK+l8XhL4baTuVJjabHl1NBgT18NVefdxWo4fXbl&#10;31od1c+G/CqfjJHz8lfr97dhNQMRaYhP8cP9bTSkrelKugF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BfDe/AAAA2gAAAA8AAAAAAAAAAAAAAAAAlwIAAGRycy9kb3ducmV2&#10;LnhtbFBLBQYAAAAABAAEAPUAAACD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14:paraId="554DDF80" w14:textId="77777777" w:rsidR="004B6EBD" w:rsidRDefault="008A098B" w:rsidP="008A098B">
                        <w:pPr>
                          <w:pStyle w:val="Heading3"/>
                          <w:jc w:val="left"/>
                        </w:pPr>
                        <w:r>
                          <w:t>Intake@beyond</w:t>
                        </w:r>
                      </w:p>
                      <w:p w14:paraId="278418FA" w14:textId="77777777" w:rsidR="008A098B" w:rsidRPr="00A85B6F" w:rsidRDefault="008A098B" w:rsidP="008A098B">
                        <w:pPr>
                          <w:pStyle w:val="Heading3"/>
                          <w:jc w:val="left"/>
                        </w:pPr>
                        <w:r>
                          <w:t>todaycounseling.com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11BF02BE" w14:textId="77777777" w:rsidR="00184664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91C8157" wp14:editId="559AD739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8254B26" id="Group 303" o:spid="_x0000_s1026" alt="Telephone icon" style="width:25.9pt;height:25.9pt;mso-position-horizontal-relative:char;mso-position-vertical-relative:line" coordsize="338328,3383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">
                                  <v:oval id="Oval 2" o:spid="_x0000_s1027" style="position:absolute;width:338328;height:3383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KmoGwgAA&#10;ANoAAAAPAAAAZHJzL2Rvd25yZXYueG1sRI9PawIxFMTvBb9DeEIvpWYVlLI1yiIIHqT+qXh+bJ67&#10;wc3LmkTdfvtGEDwOM/MbZjrvbCNu5INxrGA4yEAQl04brhQcfpefXyBCRNbYOCYFfxRgPuu9TTHX&#10;7s47uu1jJRKEQ44K6hjbXMpQ1mQxDFxLnLyT8xZjkr6S2uM9wW0jR1k2kRYNp4UaW1rUVJ73V6vg&#10;w8ui8z9jeWFbmc16ZU2xPSr13u+KbxCRuvgKP9srrWAEjyvpBs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qagbCAAAA2gAAAA8AAAAAAAAAAAAAAAAAlwIAAGRycy9kb3du&#10;cmV2LnhtbFBLBQYAAAAABAAEAPUAAACGAwAAAAA=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HALwgAA&#10;ANoAAAAPAAAAZHJzL2Rvd25yZXYueG1sRI/BasMwEETvhf6D2EJvjdyWhuBECWnBkKvt5JDbYm0s&#10;J9ZKWGpi5+urQqHHYebNMKvNaHtxpSF0jhW8zjIQxI3THbcK9nXxsgARIrLG3jEpmCjAZv34sMJc&#10;uxuXdK1iK1IJhxwVmBh9LmVoDFkMM+eJk3dyg8WY5NBKPeAtldtevmXZXFrsOC0Y9PRlqLlU31bB&#10;u++K6XT3h50pzu6uF8e6/PxQ6vlp3C5BRBrjf/iP3unEwe+VdAP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QcAvCAAAA2gAAAA8AAAAAAAAAAAAAAAAAlwIAAGRycy9kb3du&#10;cmV2LnhtbFBLBQYAAAAABAAEAPUAAACGAwAAAAA=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14:paraId="67D8F748" w14:textId="77777777" w:rsidR="004B6EBD" w:rsidRDefault="004B6EBD" w:rsidP="00CC7AD0">
                        <w:pPr>
                          <w:pStyle w:val="Heading3"/>
                        </w:pPr>
                      </w:p>
                      <w:p w14:paraId="09937135" w14:textId="77777777" w:rsidR="004B6EBD" w:rsidRPr="00A85B6F" w:rsidRDefault="004B6EBD" w:rsidP="00CC7AD0">
                        <w:pPr>
                          <w:pStyle w:val="Heading3"/>
                        </w:pPr>
                        <w:r>
                          <w:t>(678) 371-7357</w:t>
                        </w:r>
                      </w:p>
                    </w:tc>
                  </w:tr>
                  <w:tr w:rsidR="008A098B" w:rsidRPr="00A85B6F" w14:paraId="4EE9E48C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2FC3E985" w14:textId="77777777" w:rsidR="008A098B" w:rsidRPr="00A85B6F" w:rsidRDefault="008A098B" w:rsidP="008A098B">
                        <w:pPr>
                          <w:pStyle w:val="Heading3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09E26FDB" w14:textId="77777777" w:rsidR="008A098B" w:rsidRPr="00A85B6F" w:rsidRDefault="008A098B" w:rsidP="00CC7AD0">
                        <w:pPr>
                          <w:pStyle w:val="Heading3"/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DF1AD57" w14:textId="77777777" w:rsidR="00184664" w:rsidRPr="008A098B" w:rsidRDefault="00B04E28" w:rsidP="00B04E28">
                  <w:pPr>
                    <w:rPr>
                      <w:b/>
                      <w:sz w:val="21"/>
                      <w:szCs w:val="21"/>
                    </w:rPr>
                  </w:pPr>
                  <w:r w:rsidRPr="008A098B">
                    <w:rPr>
                      <w:b/>
                      <w:sz w:val="21"/>
                      <w:szCs w:val="21"/>
                    </w:rPr>
                    <w:t>www.beyondtodaycounseling.com</w:t>
                  </w:r>
                </w:p>
              </w:tc>
            </w:tr>
            <w:tr w:rsidR="00184664" w:rsidRPr="00A85B6F" w14:paraId="741E30B0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33B8CDA4" w14:textId="77777777" w:rsidR="004670DD" w:rsidRPr="008A098B" w:rsidRDefault="00B04E28" w:rsidP="00F31E55">
                  <w:pPr>
                    <w:pStyle w:val="Heading2"/>
                    <w:rPr>
                      <w:b/>
                      <w:caps w:val="0"/>
                      <w:spacing w:val="0"/>
                      <w:sz w:val="28"/>
                      <w:szCs w:val="28"/>
                    </w:rPr>
                  </w:pPr>
                  <w:r w:rsidRPr="008A098B">
                    <w:rPr>
                      <w:b/>
                      <w:caps w:val="0"/>
                      <w:spacing w:val="0"/>
                      <w:sz w:val="28"/>
                      <w:szCs w:val="28"/>
                    </w:rPr>
                    <w:t>Our Leaders:</w:t>
                  </w:r>
                </w:p>
                <w:p w14:paraId="53B5CBAB" w14:textId="77777777" w:rsidR="00B04E28" w:rsidRDefault="00B04E28" w:rsidP="00B04E28">
                  <w:pPr>
                    <w:pStyle w:val="Heading2"/>
                    <w:rPr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14:paraId="005336B7" w14:textId="77777777" w:rsidR="00B04E28" w:rsidRDefault="008A098B" w:rsidP="008A098B">
                  <w:pPr>
                    <w:pStyle w:val="NoSpacing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56B6E046" wp14:editId="64EC63B0">
                        <wp:extent cx="374169" cy="345600"/>
                        <wp:effectExtent l="0" t="0" r="6985" b="1016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WIN_20140824_103421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714" r="15965" b="-39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4994" cy="3648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8A098B">
                    <w:t xml:space="preserve">Kendra Gilbert, LPC, Owner  </w:t>
                  </w:r>
                </w:p>
                <w:p w14:paraId="1366CAEC" w14:textId="77777777" w:rsidR="00B04E28" w:rsidRPr="008A098B" w:rsidRDefault="00B04E28" w:rsidP="008A098B">
                  <w:pPr>
                    <w:pStyle w:val="NoSpacing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48EF3FB6" wp14:editId="1D6C16E4">
                        <wp:extent cx="273410" cy="370840"/>
                        <wp:effectExtent l="0" t="0" r="6350" b="1016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0180519_162537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478" cy="398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098B">
                    <w:t xml:space="preserve">   </w:t>
                  </w:r>
                  <w:r w:rsidR="008A098B" w:rsidRPr="008A098B">
                    <w:t>Danielle Ferguson, Intern</w:t>
                  </w:r>
                </w:p>
                <w:p w14:paraId="69837B4D" w14:textId="77777777" w:rsidR="00B04E28" w:rsidRPr="008A098B" w:rsidRDefault="00B04E28" w:rsidP="008A098B">
                  <w:pPr>
                    <w:pStyle w:val="NoSpacing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48578097" wp14:editId="5FED0BED">
                        <wp:extent cx="280035" cy="411674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FullSizeRende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801" cy="442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098B">
                    <w:t xml:space="preserve">    </w:t>
                  </w:r>
                  <w:r w:rsidR="008A098B" w:rsidRPr="008A098B">
                    <w:t>Hailey Chappel, Intern</w:t>
                  </w:r>
                </w:p>
              </w:tc>
            </w:tr>
            <w:tr w:rsidR="008A098B" w:rsidRPr="00A85B6F" w14:paraId="12B30A35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453EBBAF" w14:textId="77777777" w:rsidR="008A098B" w:rsidRPr="00F31E55" w:rsidRDefault="00F31E55" w:rsidP="00F31E55">
                  <w:pPr>
                    <w:pStyle w:val="Heading2"/>
                    <w:jc w:val="left"/>
                    <w:rPr>
                      <w:caps w:val="0"/>
                      <w:spacing w:val="0"/>
                      <w:sz w:val="18"/>
                      <w:szCs w:val="18"/>
                    </w:rPr>
                  </w:pPr>
                  <w:r w:rsidRPr="00F31E55">
                    <w:rPr>
                      <w:caps w:val="0"/>
                      <w:spacing w:val="0"/>
                      <w:sz w:val="18"/>
                      <w:szCs w:val="18"/>
                    </w:rPr>
                    <w:t>Kendra will be the group leader for both groups.  Danielle will be co-leading the DBT group, and Hailey will be co-l</w:t>
                  </w:r>
                  <w:r>
                    <w:rPr>
                      <w:caps w:val="0"/>
                      <w:spacing w:val="0"/>
                      <w:sz w:val="18"/>
                      <w:szCs w:val="18"/>
                    </w:rPr>
                    <w:t xml:space="preserve">eading the Self-Compassion Group.  </w:t>
                  </w:r>
                  <w:r w:rsidRPr="00F31E55">
                    <w:rPr>
                      <w:caps w:val="0"/>
                      <w:spacing w:val="0"/>
                      <w:sz w:val="18"/>
                      <w:szCs w:val="18"/>
                    </w:rPr>
                    <w:t xml:space="preserve">For more information on our counselors, </w:t>
                  </w:r>
                  <w:r w:rsidR="00115BE0">
                    <w:rPr>
                      <w:caps w:val="0"/>
                      <w:spacing w:val="0"/>
                      <w:sz w:val="18"/>
                      <w:szCs w:val="18"/>
                    </w:rPr>
                    <w:t xml:space="preserve">please </w:t>
                  </w:r>
                  <w:r w:rsidRPr="00F31E55">
                    <w:rPr>
                      <w:caps w:val="0"/>
                      <w:spacing w:val="0"/>
                      <w:sz w:val="18"/>
                      <w:szCs w:val="18"/>
                    </w:rPr>
                    <w:t>visit our website.</w:t>
                  </w:r>
                  <w:r w:rsidR="00115BE0">
                    <w:rPr>
                      <w:caps w:val="0"/>
                      <w:spacing w:val="0"/>
                      <w:sz w:val="18"/>
                      <w:szCs w:val="18"/>
                    </w:rPr>
                    <w:t xml:space="preserve"> </w:t>
                  </w:r>
                  <w:r w:rsidR="00115BE0" w:rsidRPr="00115BE0">
                    <w:rPr>
                      <w:caps w:val="0"/>
                      <w:spacing w:val="0"/>
                      <w:sz w:val="15"/>
                      <w:szCs w:val="15"/>
                    </w:rPr>
                    <w:t>www.beyondtodaycounseling.com</w:t>
                  </w:r>
                </w:p>
              </w:tc>
            </w:tr>
          </w:tbl>
          <w:p w14:paraId="799B60BA" w14:textId="77777777" w:rsidR="00184664" w:rsidRPr="00A85B6F" w:rsidRDefault="00184664" w:rsidP="00CC7AD0"/>
        </w:tc>
      </w:tr>
    </w:tbl>
    <w:p w14:paraId="59EDACD5" w14:textId="77777777" w:rsidR="00BA68C1" w:rsidRPr="00A85B6F" w:rsidRDefault="00BA68C1" w:rsidP="006E27ED">
      <w:pPr>
        <w:pStyle w:val="NoSpacing"/>
        <w:jc w:val="both"/>
      </w:pPr>
    </w:p>
    <w:sectPr w:rsidR="00BA68C1" w:rsidRPr="00A85B6F" w:rsidSect="004670DD">
      <w:footerReference w:type="default" r:id="rId10"/>
      <w:headerReference w:type="first" r:id="rId11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BB77" w14:textId="77777777" w:rsidR="00040499" w:rsidRDefault="00040499" w:rsidP="008B2920">
      <w:pPr>
        <w:spacing w:after="0" w:line="240" w:lineRule="auto"/>
      </w:pPr>
      <w:r>
        <w:separator/>
      </w:r>
    </w:p>
  </w:endnote>
  <w:endnote w:type="continuationSeparator" w:id="0">
    <w:p w14:paraId="0DE5E0F8" w14:textId="77777777" w:rsidR="00040499" w:rsidRDefault="0004049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E1FCC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4CE04" w14:textId="77777777" w:rsidR="00040499" w:rsidRDefault="00040499" w:rsidP="008B2920">
      <w:pPr>
        <w:spacing w:after="0" w:line="240" w:lineRule="auto"/>
      </w:pPr>
      <w:r>
        <w:separator/>
      </w:r>
    </w:p>
  </w:footnote>
  <w:footnote w:type="continuationSeparator" w:id="0">
    <w:p w14:paraId="013A155C" w14:textId="77777777" w:rsidR="00040499" w:rsidRDefault="0004049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506A5E02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5CB96BD3" w14:textId="07EE6FDB" w:rsidR="00A85B6F" w:rsidRDefault="00A421E6" w:rsidP="00B04E28">
              <w:pPr>
                <w:pStyle w:val="Heading1"/>
              </w:pPr>
              <w:r>
                <w:t>Groups for teen girls</w:t>
              </w:r>
            </w:p>
          </w:tc>
        </w:sdtContent>
      </w:sdt>
    </w:tr>
    <w:tr w:rsidR="00142F58" w14:paraId="32DB414B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BA56332" w14:textId="77777777" w:rsidR="00142F58" w:rsidRDefault="00142F58" w:rsidP="00142F58"/>
      </w:tc>
    </w:tr>
  </w:tbl>
  <w:p w14:paraId="2064A2B4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8"/>
    <w:rsid w:val="000243D1"/>
    <w:rsid w:val="00040499"/>
    <w:rsid w:val="00057F04"/>
    <w:rsid w:val="000738E2"/>
    <w:rsid w:val="000A378C"/>
    <w:rsid w:val="0010042F"/>
    <w:rsid w:val="00115BE0"/>
    <w:rsid w:val="00135C2C"/>
    <w:rsid w:val="00142F58"/>
    <w:rsid w:val="00153ED4"/>
    <w:rsid w:val="00184664"/>
    <w:rsid w:val="001C7765"/>
    <w:rsid w:val="001F60D3"/>
    <w:rsid w:val="0020741F"/>
    <w:rsid w:val="00222DA3"/>
    <w:rsid w:val="0027115C"/>
    <w:rsid w:val="002850BF"/>
    <w:rsid w:val="00293B83"/>
    <w:rsid w:val="003565B9"/>
    <w:rsid w:val="00390414"/>
    <w:rsid w:val="003969BE"/>
    <w:rsid w:val="003E1711"/>
    <w:rsid w:val="0045425A"/>
    <w:rsid w:val="00463A38"/>
    <w:rsid w:val="004670DD"/>
    <w:rsid w:val="0048346B"/>
    <w:rsid w:val="004B6EBD"/>
    <w:rsid w:val="004D37CC"/>
    <w:rsid w:val="004E4CA5"/>
    <w:rsid w:val="00502D70"/>
    <w:rsid w:val="00510920"/>
    <w:rsid w:val="00517626"/>
    <w:rsid w:val="005B0E81"/>
    <w:rsid w:val="00630D36"/>
    <w:rsid w:val="006A3CE7"/>
    <w:rsid w:val="006E27ED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A098B"/>
    <w:rsid w:val="008B2920"/>
    <w:rsid w:val="008B2DF7"/>
    <w:rsid w:val="00905520"/>
    <w:rsid w:val="00913E51"/>
    <w:rsid w:val="009244EC"/>
    <w:rsid w:val="009814C0"/>
    <w:rsid w:val="00984A27"/>
    <w:rsid w:val="00A213B1"/>
    <w:rsid w:val="00A421E6"/>
    <w:rsid w:val="00A85B6F"/>
    <w:rsid w:val="00A915C8"/>
    <w:rsid w:val="00AA3476"/>
    <w:rsid w:val="00AA6B7B"/>
    <w:rsid w:val="00AB540C"/>
    <w:rsid w:val="00AC5D83"/>
    <w:rsid w:val="00B04E28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F31E55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05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dra/Library/Containers/com.microsoft.Word/Data/Library/Caches/1033/TM16392742/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73</TotalTime>
  <Pages>2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Groups for teen girls</dc:creator>
  <cp:keywords/>
  <dc:description/>
  <cp:lastModifiedBy>Kendra Gilbert</cp:lastModifiedBy>
  <cp:revision>8</cp:revision>
  <cp:lastPrinted>2018-07-24T11:32:00Z</cp:lastPrinted>
  <dcterms:created xsi:type="dcterms:W3CDTF">2018-07-24T01:32:00Z</dcterms:created>
  <dcterms:modified xsi:type="dcterms:W3CDTF">2018-08-10T21:01:00Z</dcterms:modified>
</cp:coreProperties>
</file>